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62F1" w14:textId="77777777" w:rsidR="004B4A9F" w:rsidRDefault="004B4A9F" w:rsidP="004B4A9F">
      <w:pPr>
        <w:spacing w:after="0"/>
      </w:pPr>
    </w:p>
    <w:p w14:paraId="07349524" w14:textId="50B6A75B" w:rsidR="009A1531" w:rsidRDefault="00D353B6" w:rsidP="00701061">
      <w:pPr>
        <w:spacing w:after="0"/>
        <w:jc w:val="center"/>
        <w:rPr>
          <w:rFonts w:asciiTheme="majorHAnsi" w:hAnsiTheme="majorHAnsi" w:cstheme="majorHAnsi"/>
          <w:b/>
          <w:color w:val="0CB7EB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>CALVERT MARYLAND COMMUNITY PEACE PROJECT</w:t>
      </w:r>
    </w:p>
    <w:p w14:paraId="41D4B1B1" w14:textId="06C40ACA" w:rsidR="00B22DD0" w:rsidRDefault="00B22DD0" w:rsidP="00701061">
      <w:pPr>
        <w:spacing w:after="0"/>
        <w:jc w:val="center"/>
        <w:rPr>
          <w:rFonts w:asciiTheme="majorHAnsi" w:hAnsiTheme="majorHAnsi" w:cstheme="majorHAnsi"/>
          <w:b/>
          <w:color w:val="0CB7EB" w:themeColor="accent1"/>
          <w:sz w:val="28"/>
          <w:szCs w:val="28"/>
        </w:rPr>
      </w:pPr>
      <w:r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 xml:space="preserve">Promotion </w:t>
      </w:r>
      <w:r w:rsidR="00D353B6">
        <w:rPr>
          <w:rFonts w:asciiTheme="majorHAnsi" w:hAnsiTheme="majorHAnsi" w:cstheme="majorHAnsi"/>
          <w:b/>
          <w:color w:val="0CB7EB" w:themeColor="accent1"/>
          <w:sz w:val="28"/>
          <w:szCs w:val="28"/>
        </w:rPr>
        <w:t>Messages</w:t>
      </w:r>
    </w:p>
    <w:p w14:paraId="074A348A" w14:textId="51DA239E" w:rsidR="0075017F" w:rsidRDefault="0075017F" w:rsidP="00701061">
      <w:pPr>
        <w:spacing w:after="0"/>
        <w:jc w:val="center"/>
        <w:rPr>
          <w:rFonts w:asciiTheme="minorHAnsi" w:hAnsiTheme="minorHAnsi" w:cstheme="majorHAnsi"/>
          <w:color w:val="28B473" w:themeColor="accent2"/>
        </w:rPr>
      </w:pPr>
      <w:r w:rsidRPr="0075017F">
        <w:rPr>
          <w:rFonts w:asciiTheme="minorHAnsi" w:hAnsiTheme="minorHAnsi" w:cstheme="majorHAnsi"/>
          <w:color w:val="28B473" w:themeColor="accent2"/>
        </w:rPr>
        <w:t xml:space="preserve">Version </w:t>
      </w:r>
      <w:r w:rsidR="00D353B6">
        <w:rPr>
          <w:rFonts w:asciiTheme="minorHAnsi" w:hAnsiTheme="minorHAnsi" w:cstheme="majorHAnsi"/>
          <w:color w:val="28B473" w:themeColor="accent2"/>
        </w:rPr>
        <w:t>09162019</w:t>
      </w:r>
    </w:p>
    <w:p w14:paraId="4A0F8E11" w14:textId="2CB5DB1B" w:rsidR="008176FD" w:rsidRPr="0075017F" w:rsidRDefault="008176FD" w:rsidP="00701061">
      <w:pPr>
        <w:spacing w:after="0"/>
        <w:jc w:val="center"/>
        <w:rPr>
          <w:rFonts w:asciiTheme="minorHAnsi" w:hAnsiTheme="minorHAnsi" w:cstheme="majorHAnsi"/>
          <w:color w:val="28B473" w:themeColor="accent2"/>
        </w:rPr>
      </w:pPr>
    </w:p>
    <w:p w14:paraId="7F070985" w14:textId="212B4E70" w:rsidR="0075017F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Suggested Newsletter </w:t>
      </w:r>
      <w:r w:rsidR="00825E95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or Bulletin </w:t>
      </w: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Announcement-Full</w:t>
      </w:r>
    </w:p>
    <w:p w14:paraId="156CDCBB" w14:textId="77777777" w:rsidR="001F2AB2" w:rsidRDefault="001F2AB2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23687E42" w14:textId="2A3DCA39" w:rsidR="0062156C" w:rsidRDefault="0062156C" w:rsidP="0062156C">
      <w:pPr>
        <w:rPr>
          <w:rFonts w:asciiTheme="minorHAnsi" w:hAnsiTheme="minorHAnsi" w:cstheme="majorHAnsi"/>
        </w:rPr>
      </w:pPr>
      <w:bookmarkStart w:id="0" w:name="_Hlk16251684"/>
      <w:r>
        <w:rPr>
          <w:rFonts w:asciiTheme="minorHAnsi" w:hAnsiTheme="minorHAnsi" w:cstheme="majorHAnsi"/>
        </w:rPr>
        <w:t>#OurCommonCalvert</w:t>
      </w:r>
      <w:r w:rsidR="001974D1">
        <w:rPr>
          <w:rFonts w:asciiTheme="minorHAnsi" w:hAnsiTheme="minorHAnsi" w:cstheme="majorHAnsi"/>
        </w:rPr>
        <w:t xml:space="preserve">, </w:t>
      </w:r>
      <w:r>
        <w:rPr>
          <w:rFonts w:asciiTheme="minorHAnsi" w:hAnsiTheme="minorHAnsi" w:cstheme="majorHAnsi"/>
        </w:rPr>
        <w:t xml:space="preserve">an initiative to </w:t>
      </w:r>
      <w:r w:rsidRPr="0062156C">
        <w:rPr>
          <w:rFonts w:asciiTheme="minorHAnsi" w:hAnsiTheme="minorHAnsi" w:cstheme="majorHAnsi"/>
          <w:lang w:val="en"/>
        </w:rPr>
        <w:t>develop leadership across generations, build relationships within our diverse community, and unify organized action in Calvert County, Maryland</w:t>
      </w:r>
      <w:r>
        <w:rPr>
          <w:rFonts w:asciiTheme="minorHAnsi" w:hAnsiTheme="minorHAnsi" w:cstheme="majorHAnsi"/>
          <w:lang w:val="en"/>
        </w:rPr>
        <w:t xml:space="preserve">, is eager to grow to keep pace with </w:t>
      </w:r>
      <w:r w:rsidR="00F70644">
        <w:rPr>
          <w:rFonts w:asciiTheme="minorHAnsi" w:hAnsiTheme="minorHAnsi" w:cstheme="majorHAnsi"/>
          <w:lang w:val="en"/>
        </w:rPr>
        <w:t xml:space="preserve">the </w:t>
      </w:r>
      <w:r>
        <w:rPr>
          <w:rFonts w:asciiTheme="minorHAnsi" w:hAnsiTheme="minorHAnsi" w:cstheme="majorHAnsi"/>
          <w:lang w:val="en"/>
        </w:rPr>
        <w:t xml:space="preserve">increased </w:t>
      </w:r>
      <w:r w:rsidRPr="0062156C">
        <w:rPr>
          <w:rFonts w:asciiTheme="minorHAnsi" w:hAnsiTheme="minorHAnsi" w:cstheme="majorHAnsi"/>
        </w:rPr>
        <w:t xml:space="preserve">community </w:t>
      </w:r>
      <w:r w:rsidR="00F70644">
        <w:rPr>
          <w:rFonts w:asciiTheme="minorHAnsi" w:hAnsiTheme="minorHAnsi" w:cstheme="majorHAnsi"/>
        </w:rPr>
        <w:t xml:space="preserve">member </w:t>
      </w:r>
      <w:r w:rsidRPr="0062156C">
        <w:rPr>
          <w:rFonts w:asciiTheme="minorHAnsi" w:hAnsiTheme="minorHAnsi" w:cstheme="majorHAnsi"/>
        </w:rPr>
        <w:t xml:space="preserve">participation </w:t>
      </w:r>
      <w:r>
        <w:rPr>
          <w:rFonts w:asciiTheme="minorHAnsi" w:hAnsiTheme="minorHAnsi" w:cstheme="majorHAnsi"/>
        </w:rPr>
        <w:t xml:space="preserve">and regional impact it has attained in its four years of operation. </w:t>
      </w:r>
      <w:r w:rsidR="0097532E">
        <w:rPr>
          <w:rFonts w:asciiTheme="minorHAnsi" w:hAnsiTheme="minorHAnsi" w:cstheme="majorHAnsi"/>
        </w:rPr>
        <w:t xml:space="preserve">The initiative’s </w:t>
      </w:r>
      <w:r>
        <w:rPr>
          <w:rFonts w:asciiTheme="minorHAnsi" w:hAnsiTheme="minorHAnsi" w:cstheme="majorHAnsi"/>
        </w:rPr>
        <w:t xml:space="preserve">steering committee </w:t>
      </w:r>
      <w:r w:rsidRPr="0062156C">
        <w:rPr>
          <w:rFonts w:asciiTheme="minorHAnsi" w:hAnsiTheme="minorHAnsi" w:cstheme="majorHAnsi"/>
        </w:rPr>
        <w:t>ha</w:t>
      </w:r>
      <w:r w:rsidR="0097532E">
        <w:rPr>
          <w:rFonts w:asciiTheme="minorHAnsi" w:hAnsiTheme="minorHAnsi" w:cstheme="majorHAnsi"/>
        </w:rPr>
        <w:t>s</w:t>
      </w:r>
      <w:r w:rsidRPr="0062156C">
        <w:rPr>
          <w:rFonts w:asciiTheme="minorHAnsi" w:hAnsiTheme="minorHAnsi" w:cstheme="majorHAnsi"/>
        </w:rPr>
        <w:t xml:space="preserve"> invited a national peacebuilding organization, Peace Through Action USA, to help </w:t>
      </w:r>
      <w:r>
        <w:rPr>
          <w:rFonts w:asciiTheme="minorHAnsi" w:hAnsiTheme="minorHAnsi" w:cstheme="majorHAnsi"/>
        </w:rPr>
        <w:t xml:space="preserve">#OurCommonCalvert become a formal community-based organization </w:t>
      </w:r>
      <w:r w:rsidRPr="0062156C">
        <w:rPr>
          <w:rFonts w:asciiTheme="minorHAnsi" w:hAnsiTheme="minorHAnsi" w:cstheme="majorHAnsi"/>
        </w:rPr>
        <w:t>and increase the scale and reach of its youth leadership development and mentoring work</w:t>
      </w:r>
      <w:r>
        <w:rPr>
          <w:rFonts w:asciiTheme="minorHAnsi" w:hAnsiTheme="minorHAnsi" w:cstheme="majorHAnsi"/>
        </w:rPr>
        <w:t>.</w:t>
      </w:r>
      <w:r w:rsidRPr="0062156C">
        <w:rPr>
          <w:rFonts w:asciiTheme="minorHAnsi" w:hAnsiTheme="minorHAnsi" w:cstheme="majorHAnsi"/>
        </w:rPr>
        <w:t xml:space="preserve"> Peace Through Action USA will assign a national service participant to </w:t>
      </w:r>
      <w:r>
        <w:rPr>
          <w:rFonts w:asciiTheme="minorHAnsi" w:hAnsiTheme="minorHAnsi" w:cstheme="majorHAnsi"/>
        </w:rPr>
        <w:t>#OurCommonCalvert to ready the initiative for expansion and sustainability</w:t>
      </w:r>
      <w:r w:rsidRPr="0062156C">
        <w:rPr>
          <w:rFonts w:asciiTheme="minorHAnsi" w:hAnsiTheme="minorHAnsi" w:cstheme="majorHAnsi"/>
        </w:rPr>
        <w:t>.</w:t>
      </w:r>
    </w:p>
    <w:p w14:paraId="52E52230" w14:textId="77777777" w:rsidR="0062156C" w:rsidRDefault="0062156C" w:rsidP="0062156C">
      <w:pPr>
        <w:rPr>
          <w:rFonts w:asciiTheme="minorHAnsi" w:hAnsiTheme="minorHAnsi" w:cstheme="majorHAnsi"/>
        </w:rPr>
      </w:pPr>
      <w:r w:rsidRPr="0062156C">
        <w:rPr>
          <w:rFonts w:asciiTheme="minorHAnsi" w:hAnsiTheme="minorHAnsi" w:cstheme="majorHAnsi"/>
        </w:rPr>
        <w:t>The organizations’ top priority currently is securing gifts of money to implement the</w:t>
      </w:r>
      <w:r>
        <w:rPr>
          <w:rFonts w:asciiTheme="minorHAnsi" w:hAnsiTheme="minorHAnsi" w:cstheme="majorHAnsi"/>
        </w:rPr>
        <w:t>ir</w:t>
      </w:r>
      <w:r w:rsidRPr="0062156C">
        <w:rPr>
          <w:rFonts w:asciiTheme="minorHAnsi" w:hAnsiTheme="minorHAnsi" w:cstheme="majorHAnsi"/>
        </w:rPr>
        <w:t xml:space="preserve"> collaboration. They invite donations from residents of Calvert County and the southern Maryland area, local businesses, service clubs, religious congregations, community and family foundations, and others. The organizations have set up a </w:t>
      </w:r>
      <w:hyperlink r:id="rId11" w:history="1">
        <w:r w:rsidRPr="0062156C">
          <w:rPr>
            <w:rStyle w:val="Hyperlink"/>
            <w:rFonts w:asciiTheme="minorHAnsi" w:hAnsiTheme="minorHAnsi" w:cstheme="majorHAnsi"/>
          </w:rPr>
          <w:t>giving page</w:t>
        </w:r>
      </w:hyperlink>
      <w:r w:rsidRPr="0062156C">
        <w:rPr>
          <w:rFonts w:asciiTheme="minorHAnsi" w:hAnsiTheme="minorHAnsi" w:cstheme="majorHAnsi"/>
        </w:rPr>
        <w:t xml:space="preserve"> (http://bit.ly/peacegivecalvert) and text-to-give number (text “Give” to 202-410-0372) for collecting donations.</w:t>
      </w:r>
    </w:p>
    <w:p w14:paraId="361CB06C" w14:textId="02CF64DE" w:rsidR="001F2AB2" w:rsidRDefault="001F2AB2" w:rsidP="001F2AB2">
      <w:pPr>
        <w:rPr>
          <w:rFonts w:asciiTheme="minorHAnsi" w:hAnsiTheme="minorHAnsi" w:cstheme="majorHAnsi"/>
        </w:rPr>
      </w:pPr>
      <w:r w:rsidRPr="001F2AB2">
        <w:rPr>
          <w:rFonts w:asciiTheme="minorHAnsi" w:hAnsiTheme="minorHAnsi" w:cstheme="majorHAnsi"/>
        </w:rPr>
        <w:t>Please make a financial gift to YOUR community peace project</w:t>
      </w:r>
      <w:r w:rsidR="00F70644">
        <w:rPr>
          <w:rFonts w:asciiTheme="minorHAnsi" w:hAnsiTheme="minorHAnsi" w:cstheme="majorHAnsi"/>
        </w:rPr>
        <w:t xml:space="preserve">, </w:t>
      </w:r>
      <w:r>
        <w:rPr>
          <w:rFonts w:asciiTheme="minorHAnsi" w:hAnsiTheme="minorHAnsi" w:cstheme="majorHAnsi"/>
        </w:rPr>
        <w:t>#OurCommonCalvert</w:t>
      </w:r>
      <w:r w:rsidRPr="001F2AB2">
        <w:rPr>
          <w:rFonts w:asciiTheme="minorHAnsi" w:hAnsiTheme="minorHAnsi" w:cstheme="majorHAnsi"/>
        </w:rPr>
        <w:t xml:space="preserve">. Also, you can get involved by “liking” </w:t>
      </w:r>
      <w:r>
        <w:rPr>
          <w:rFonts w:asciiTheme="minorHAnsi" w:hAnsiTheme="minorHAnsi" w:cstheme="majorHAnsi"/>
        </w:rPr>
        <w:t xml:space="preserve">#OurCommonCalvert </w:t>
      </w:r>
      <w:r w:rsidRPr="001F2AB2">
        <w:rPr>
          <w:rFonts w:asciiTheme="minorHAnsi" w:hAnsiTheme="minorHAnsi" w:cstheme="majorHAnsi"/>
        </w:rPr>
        <w:t xml:space="preserve">on </w:t>
      </w:r>
      <w:hyperlink r:id="rId12" w:history="1">
        <w:r w:rsidR="00F70644">
          <w:rPr>
            <w:rStyle w:val="Hyperlink"/>
            <w:rFonts w:asciiTheme="minorHAnsi" w:hAnsiTheme="minorHAnsi" w:cstheme="majorHAnsi"/>
          </w:rPr>
          <w:t>Facebook</w:t>
        </w:r>
      </w:hyperlink>
      <w:r w:rsidR="00F70644">
        <w:rPr>
          <w:rFonts w:asciiTheme="minorHAnsi" w:hAnsiTheme="minorHAnsi" w:cstheme="majorHAnsi"/>
        </w:rPr>
        <w:t xml:space="preserve"> </w:t>
      </w:r>
      <w:r w:rsidRPr="001F2AB2">
        <w:rPr>
          <w:rFonts w:asciiTheme="minorHAnsi" w:hAnsiTheme="minorHAnsi" w:cstheme="majorHAnsi"/>
        </w:rPr>
        <w:t>(</w:t>
      </w:r>
      <w:bookmarkStart w:id="1" w:name="_Hlk19022123"/>
      <w:r>
        <w:rPr>
          <w:rFonts w:asciiTheme="minorHAnsi" w:hAnsiTheme="minorHAnsi" w:cstheme="majorHAnsi"/>
        </w:rPr>
        <w:t>https://facebook.com/ourcommoncalvertcounty</w:t>
      </w:r>
      <w:bookmarkEnd w:id="1"/>
      <w:r w:rsidRPr="001F2AB2">
        <w:rPr>
          <w:rFonts w:asciiTheme="minorHAnsi" w:hAnsiTheme="minorHAnsi" w:cstheme="majorHAnsi"/>
        </w:rPr>
        <w:t>)</w:t>
      </w:r>
      <w:r>
        <w:rPr>
          <w:rFonts w:asciiTheme="minorHAnsi" w:hAnsiTheme="minorHAnsi" w:cstheme="majorHAnsi"/>
        </w:rPr>
        <w:t>.</w:t>
      </w:r>
    </w:p>
    <w:bookmarkEnd w:id="0"/>
    <w:p w14:paraId="3A0653FF" w14:textId="77777777" w:rsidR="00B22DD0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56CCA223" w14:textId="43B88F37" w:rsidR="00B22DD0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Suggested Newsletter </w:t>
      </w:r>
      <w:r w:rsidR="00825E95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or Bulletin </w:t>
      </w: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Announcement-Brief</w:t>
      </w:r>
    </w:p>
    <w:p w14:paraId="1A5B0594" w14:textId="77777777" w:rsidR="001F2AB2" w:rsidRDefault="001F2AB2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2C352E0E" w14:textId="586247DF" w:rsidR="001F2AB2" w:rsidRPr="001F2AB2" w:rsidRDefault="001F2AB2" w:rsidP="001F2AB2">
      <w:pPr>
        <w:rPr>
          <w:rFonts w:asciiTheme="minorHAnsi" w:hAnsiTheme="minorHAnsi" w:cstheme="majorHAnsi"/>
        </w:rPr>
      </w:pPr>
      <w:r w:rsidRPr="001F2AB2">
        <w:rPr>
          <w:rFonts w:asciiTheme="minorHAnsi" w:hAnsiTheme="minorHAnsi" w:cstheme="majorHAnsi"/>
        </w:rPr>
        <w:t xml:space="preserve">#OurCommonCalvert, an initiative to </w:t>
      </w:r>
      <w:r w:rsidRPr="001F2AB2">
        <w:rPr>
          <w:rFonts w:asciiTheme="minorHAnsi" w:hAnsiTheme="minorHAnsi" w:cstheme="majorHAnsi"/>
          <w:lang w:val="en"/>
        </w:rPr>
        <w:t xml:space="preserve">develop leadership across generations, build relationships within our diverse community, and unify organized action in Calvert County, Maryland, is </w:t>
      </w:r>
      <w:r w:rsidR="00F70644">
        <w:rPr>
          <w:rFonts w:asciiTheme="minorHAnsi" w:hAnsiTheme="minorHAnsi" w:cstheme="majorHAnsi"/>
          <w:lang w:val="en"/>
        </w:rPr>
        <w:t xml:space="preserve">ready </w:t>
      </w:r>
      <w:r w:rsidRPr="001F2AB2">
        <w:rPr>
          <w:rFonts w:asciiTheme="minorHAnsi" w:hAnsiTheme="minorHAnsi" w:cstheme="majorHAnsi"/>
          <w:lang w:val="en"/>
        </w:rPr>
        <w:t>to grow</w:t>
      </w:r>
      <w:r w:rsidRPr="001F2AB2">
        <w:rPr>
          <w:rFonts w:asciiTheme="minorHAnsi" w:hAnsiTheme="minorHAnsi" w:cstheme="majorHAnsi"/>
        </w:rPr>
        <w:t xml:space="preserve">. </w:t>
      </w:r>
      <w:r w:rsidR="0097532E">
        <w:rPr>
          <w:rFonts w:asciiTheme="minorHAnsi" w:hAnsiTheme="minorHAnsi" w:cstheme="majorHAnsi"/>
        </w:rPr>
        <w:t xml:space="preserve">The initiative’s </w:t>
      </w:r>
      <w:r w:rsidRPr="001F2AB2">
        <w:rPr>
          <w:rFonts w:asciiTheme="minorHAnsi" w:hAnsiTheme="minorHAnsi" w:cstheme="majorHAnsi"/>
        </w:rPr>
        <w:t xml:space="preserve">steering committee members have invited </w:t>
      </w:r>
      <w:r>
        <w:rPr>
          <w:rFonts w:asciiTheme="minorHAnsi" w:hAnsiTheme="minorHAnsi" w:cstheme="majorHAnsi"/>
        </w:rPr>
        <w:t xml:space="preserve">Peace Through Action USA, </w:t>
      </w:r>
      <w:r w:rsidRPr="001F2AB2">
        <w:rPr>
          <w:rFonts w:asciiTheme="minorHAnsi" w:hAnsiTheme="minorHAnsi" w:cstheme="majorHAnsi"/>
        </w:rPr>
        <w:t xml:space="preserve">a national </w:t>
      </w:r>
      <w:r>
        <w:rPr>
          <w:rFonts w:asciiTheme="minorHAnsi" w:hAnsiTheme="minorHAnsi" w:cstheme="majorHAnsi"/>
        </w:rPr>
        <w:t xml:space="preserve">group, </w:t>
      </w:r>
      <w:r w:rsidRPr="001F2AB2">
        <w:rPr>
          <w:rFonts w:asciiTheme="minorHAnsi" w:hAnsiTheme="minorHAnsi" w:cstheme="majorHAnsi"/>
        </w:rPr>
        <w:t>to help</w:t>
      </w:r>
      <w:r>
        <w:rPr>
          <w:rFonts w:asciiTheme="minorHAnsi" w:hAnsiTheme="minorHAnsi" w:cstheme="majorHAnsi"/>
        </w:rPr>
        <w:t xml:space="preserve">. #OurCommonCalvert </w:t>
      </w:r>
      <w:r w:rsidRPr="001F2AB2">
        <w:rPr>
          <w:rFonts w:asciiTheme="minorHAnsi" w:hAnsiTheme="minorHAnsi" w:cstheme="majorHAnsi"/>
        </w:rPr>
        <w:t xml:space="preserve">welcomes all members of our community to participate in </w:t>
      </w:r>
      <w:r>
        <w:rPr>
          <w:rFonts w:asciiTheme="minorHAnsi" w:hAnsiTheme="minorHAnsi" w:cstheme="majorHAnsi"/>
        </w:rPr>
        <w:t xml:space="preserve">our </w:t>
      </w:r>
      <w:r w:rsidRPr="001F2AB2">
        <w:rPr>
          <w:rFonts w:asciiTheme="minorHAnsi" w:hAnsiTheme="minorHAnsi" w:cstheme="majorHAnsi"/>
        </w:rPr>
        <w:t xml:space="preserve">activities. Get connected </w:t>
      </w:r>
      <w:r>
        <w:rPr>
          <w:rFonts w:asciiTheme="minorHAnsi" w:hAnsiTheme="minorHAnsi" w:cstheme="majorHAnsi"/>
        </w:rPr>
        <w:t xml:space="preserve">on </w:t>
      </w:r>
      <w:hyperlink r:id="rId13" w:history="1">
        <w:r w:rsidR="00F70644">
          <w:rPr>
            <w:rStyle w:val="Hyperlink"/>
            <w:rFonts w:asciiTheme="minorHAnsi" w:hAnsiTheme="minorHAnsi" w:cstheme="majorHAnsi"/>
          </w:rPr>
          <w:t>Facebook</w:t>
        </w:r>
      </w:hyperlink>
      <w:r w:rsidR="00F70644">
        <w:rPr>
          <w:rFonts w:asciiTheme="minorHAnsi" w:hAnsiTheme="minorHAnsi" w:cstheme="majorHAnsi"/>
        </w:rPr>
        <w:t xml:space="preserve"> </w:t>
      </w:r>
      <w:r w:rsidRPr="001F2AB2">
        <w:rPr>
          <w:rFonts w:asciiTheme="minorHAnsi" w:hAnsiTheme="minorHAnsi" w:cstheme="majorHAnsi"/>
        </w:rPr>
        <w:t>(https://facebook.com/ourcommoncalvertcounty</w:t>
      </w:r>
      <w:r>
        <w:rPr>
          <w:rFonts w:asciiTheme="minorHAnsi" w:hAnsiTheme="minorHAnsi" w:cstheme="majorHAnsi"/>
        </w:rPr>
        <w:t>)</w:t>
      </w:r>
      <w:r w:rsidRPr="001F2AB2">
        <w:rPr>
          <w:rFonts w:asciiTheme="minorHAnsi" w:hAnsiTheme="minorHAnsi" w:cstheme="majorHAnsi"/>
        </w:rPr>
        <w:t xml:space="preserve">. Please also make a gift </w:t>
      </w:r>
      <w:r>
        <w:rPr>
          <w:rFonts w:asciiTheme="minorHAnsi" w:hAnsiTheme="minorHAnsi" w:cstheme="majorHAnsi"/>
        </w:rPr>
        <w:t>of money to our collaboration with Peace Through Action</w:t>
      </w:r>
      <w:r w:rsidR="00F70644">
        <w:rPr>
          <w:rFonts w:asciiTheme="minorHAnsi" w:hAnsiTheme="minorHAnsi" w:cstheme="majorHAnsi"/>
        </w:rPr>
        <w:t>,</w:t>
      </w:r>
      <w:r>
        <w:rPr>
          <w:rFonts w:asciiTheme="minorHAnsi" w:hAnsiTheme="minorHAnsi" w:cstheme="majorHAnsi"/>
        </w:rPr>
        <w:t xml:space="preserve"> </w:t>
      </w:r>
      <w:hyperlink r:id="rId14" w:history="1">
        <w:r>
          <w:rPr>
            <w:rStyle w:val="Hyperlink"/>
            <w:rFonts w:asciiTheme="minorHAnsi" w:hAnsiTheme="minorHAnsi" w:cstheme="majorHAnsi"/>
          </w:rPr>
          <w:t>online</w:t>
        </w:r>
      </w:hyperlink>
      <w:r w:rsidRPr="0062156C">
        <w:rPr>
          <w:rFonts w:asciiTheme="minorHAnsi" w:hAnsiTheme="minorHAnsi" w:cstheme="majorHAnsi"/>
        </w:rPr>
        <w:t xml:space="preserve"> (http://bit.ly/peacegivecalvert) </w:t>
      </w:r>
      <w:r w:rsidRPr="001F2AB2">
        <w:rPr>
          <w:rFonts w:asciiTheme="minorHAnsi" w:hAnsiTheme="minorHAnsi" w:cstheme="majorHAnsi"/>
        </w:rPr>
        <w:t>or by texting “Give” to 202-410-0372.</w:t>
      </w:r>
    </w:p>
    <w:p w14:paraId="26DA63D6" w14:textId="0ED682D7" w:rsidR="00825E95" w:rsidRDefault="00825E95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49645076" w14:textId="409557AB" w:rsidR="004C3374" w:rsidRDefault="004C3374" w:rsidP="004C3374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Suggested Newsletter or Bulletin Announcement-Single Sentence</w:t>
      </w:r>
    </w:p>
    <w:p w14:paraId="0BE69D85" w14:textId="59531105" w:rsidR="00F7491C" w:rsidRDefault="00F7491C" w:rsidP="004C3374">
      <w:pPr>
        <w:rPr>
          <w:rFonts w:asciiTheme="minorHAnsi" w:hAnsiTheme="minorHAnsi" w:cstheme="majorHAnsi"/>
        </w:rPr>
      </w:pPr>
    </w:p>
    <w:p w14:paraId="62C0C65B" w14:textId="33D68103" w:rsidR="00F70644" w:rsidRDefault="00F70644" w:rsidP="004C3374">
      <w:pPr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#OurCommonCalvert is eager to grow and welcomes all members of the Calvert County community to get involved in our work by connecting to us on </w:t>
      </w:r>
      <w:hyperlink r:id="rId15" w:history="1">
        <w:r>
          <w:rPr>
            <w:rStyle w:val="Hyperlink"/>
            <w:rFonts w:asciiTheme="minorHAnsi" w:hAnsiTheme="minorHAnsi" w:cstheme="majorHAnsi"/>
          </w:rPr>
          <w:t>Facebook</w:t>
        </w:r>
      </w:hyperlink>
      <w:r>
        <w:rPr>
          <w:rFonts w:asciiTheme="minorHAnsi" w:hAnsiTheme="minorHAnsi" w:cstheme="majorHAnsi"/>
        </w:rPr>
        <w:t xml:space="preserve"> </w:t>
      </w:r>
      <w:r w:rsidRPr="001F2AB2">
        <w:rPr>
          <w:rFonts w:asciiTheme="minorHAnsi" w:hAnsiTheme="minorHAnsi" w:cstheme="majorHAnsi"/>
        </w:rPr>
        <w:t>(</w:t>
      </w:r>
      <w:r w:rsidRPr="00F70644">
        <w:rPr>
          <w:rFonts w:asciiTheme="minorHAnsi" w:hAnsiTheme="minorHAnsi" w:cstheme="majorHAnsi"/>
        </w:rPr>
        <w:t>https://facebook.com/ourcommoncalvertcounty)</w:t>
      </w:r>
      <w:r>
        <w:rPr>
          <w:rFonts w:asciiTheme="minorHAnsi" w:hAnsiTheme="minorHAnsi" w:cstheme="majorHAnsi"/>
        </w:rPr>
        <w:t xml:space="preserve">. </w:t>
      </w:r>
    </w:p>
    <w:p w14:paraId="5B7FFAE5" w14:textId="4D6C1159" w:rsidR="004C3374" w:rsidRDefault="004C3374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45E26D48" w14:textId="1A8736DB" w:rsidR="0097532E" w:rsidRDefault="0097532E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50501EEA" w14:textId="77777777" w:rsidR="0097532E" w:rsidRDefault="0097532E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</w:p>
    <w:p w14:paraId="3539584D" w14:textId="0ED04F8E" w:rsidR="00B22DD0" w:rsidRDefault="00B22DD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lastRenderedPageBreak/>
        <w:t xml:space="preserve">Suggested </w:t>
      </w:r>
      <w:r w:rsidR="00AF65AD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 xml:space="preserve">Social Media </w:t>
      </w:r>
      <w:r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Posts</w:t>
      </w:r>
      <w:r w:rsidR="009222DE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*</w:t>
      </w:r>
    </w:p>
    <w:p w14:paraId="4D82CE6D" w14:textId="69CF8A0A" w:rsidR="00AF65AD" w:rsidRPr="00AF65AD" w:rsidRDefault="001B60F6" w:rsidP="00AF65AD">
      <w:pPr>
        <w:spacing w:after="0"/>
        <w:rPr>
          <w:rFonts w:asciiTheme="minorHAnsi" w:hAnsiTheme="minorHAnsi" w:cstheme="majorHAnsi"/>
          <w:bCs/>
        </w:rPr>
      </w:pPr>
      <w:bookmarkStart w:id="2" w:name="_Hlk16256416"/>
      <w:r w:rsidRPr="00AF65AD">
        <w:rPr>
          <w:rFonts w:asciiTheme="minorHAnsi" w:hAnsiTheme="minorHAnsi" w:cstheme="majorHAnsi"/>
          <w:bCs/>
        </w:rPr>
        <w:t xml:space="preserve">* Consider attaching </w:t>
      </w:r>
      <w:r w:rsidR="00F75084">
        <w:rPr>
          <w:rFonts w:asciiTheme="minorHAnsi" w:hAnsiTheme="minorHAnsi" w:cstheme="majorHAnsi"/>
          <w:bCs/>
        </w:rPr>
        <w:t xml:space="preserve">an </w:t>
      </w:r>
      <w:r w:rsidRPr="00AF65AD">
        <w:rPr>
          <w:rFonts w:asciiTheme="minorHAnsi" w:hAnsiTheme="minorHAnsi" w:cstheme="majorHAnsi"/>
          <w:bCs/>
        </w:rPr>
        <w:t>image or video to your social media post</w:t>
      </w:r>
      <w:r w:rsidRPr="001B60F6">
        <w:rPr>
          <w:rFonts w:asciiTheme="minorHAnsi" w:hAnsiTheme="minorHAnsi" w:cstheme="majorHAnsi"/>
          <w:bCs/>
        </w:rPr>
        <w:t xml:space="preserve">. </w:t>
      </w:r>
      <w:r w:rsidR="00F75084">
        <w:rPr>
          <w:rFonts w:asciiTheme="minorHAnsi" w:hAnsiTheme="minorHAnsi" w:cstheme="majorHAnsi"/>
          <w:bCs/>
        </w:rPr>
        <w:t>Make your own or s</w:t>
      </w:r>
      <w:r w:rsidRPr="001B60F6">
        <w:rPr>
          <w:rFonts w:asciiTheme="minorHAnsi" w:hAnsiTheme="minorHAnsi" w:cstheme="majorHAnsi"/>
          <w:bCs/>
        </w:rPr>
        <w:t>ee below</w:t>
      </w:r>
      <w:r w:rsidR="00F75084">
        <w:rPr>
          <w:rFonts w:asciiTheme="minorHAnsi" w:hAnsiTheme="minorHAnsi" w:cstheme="majorHAnsi"/>
          <w:bCs/>
        </w:rPr>
        <w:t xml:space="preserve"> for project media</w:t>
      </w:r>
      <w:r w:rsidRPr="00AF65AD">
        <w:rPr>
          <w:rFonts w:asciiTheme="minorHAnsi" w:hAnsiTheme="minorHAnsi" w:cstheme="majorHAnsi"/>
          <w:bCs/>
        </w:rPr>
        <w:t>.</w:t>
      </w:r>
    </w:p>
    <w:p w14:paraId="2E33F3F5" w14:textId="77777777" w:rsidR="0097532E" w:rsidRDefault="0097532E" w:rsidP="00AF65AD">
      <w:pPr>
        <w:spacing w:after="0"/>
        <w:rPr>
          <w:rFonts w:asciiTheme="minorHAnsi" w:hAnsiTheme="minorHAnsi" w:cstheme="majorHAnsi"/>
        </w:rPr>
      </w:pPr>
    </w:p>
    <w:p w14:paraId="2E35FCE5" w14:textId="62821DBE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Folks in Calvert are trying to create more harmony. Sounds good to me! I’m checking out #OurCommonCalvert and suggest you do too. Learn more at </w:t>
      </w:r>
      <w:bookmarkStart w:id="3" w:name="_Hlk19012449"/>
      <w:r w:rsidRPr="00AF65AD">
        <w:rPr>
          <w:rFonts w:asciiTheme="minorHAnsi" w:hAnsiTheme="minorHAnsi" w:cstheme="majorHAnsi"/>
        </w:rPr>
        <w:t>http://bit.ly/peaceactcalvert</w:t>
      </w:r>
      <w:bookmarkEnd w:id="3"/>
      <w:r w:rsidRPr="00AF65AD">
        <w:rPr>
          <w:rFonts w:asciiTheme="minorHAnsi" w:hAnsiTheme="minorHAnsi" w:cstheme="majorHAnsi"/>
        </w:rPr>
        <w:t xml:space="preserve"> and like the @OurCommonCalvertCounty Facebook page. #PeaceBeginsWithWe #PeaceThroughAction   </w:t>
      </w:r>
    </w:p>
    <w:p w14:paraId="6833BA1A" w14:textId="77777777" w:rsidR="00AF65AD" w:rsidRPr="00AF65AD" w:rsidRDefault="00AF65AD" w:rsidP="00AF65AD">
      <w:pPr>
        <w:spacing w:after="0"/>
        <w:rPr>
          <w:rFonts w:asciiTheme="minorHAnsi" w:hAnsiTheme="minorHAnsi" w:cstheme="majorHAnsi"/>
          <w:highlight w:val="yellow"/>
        </w:rPr>
      </w:pPr>
    </w:p>
    <w:p w14:paraId="23775A47" w14:textId="10525D39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Too much bad news has got me down. Time to do something right here at home to increase peace. I’m getting active with </w:t>
      </w:r>
      <w:r w:rsidR="001B60F6" w:rsidRPr="001B60F6">
        <w:rPr>
          <w:rFonts w:asciiTheme="minorHAnsi" w:hAnsiTheme="minorHAnsi" w:cstheme="majorHAnsi"/>
        </w:rPr>
        <w:t>#OurCommonCalvert</w:t>
      </w:r>
      <w:r w:rsidRPr="00AF65AD">
        <w:rPr>
          <w:rFonts w:asciiTheme="minorHAnsi" w:hAnsiTheme="minorHAnsi" w:cstheme="majorHAnsi"/>
        </w:rPr>
        <w:t>. Want to join me? Like their Facebook page</w:t>
      </w:r>
      <w:r w:rsidR="001B60F6" w:rsidRPr="001B60F6">
        <w:rPr>
          <w:rFonts w:asciiTheme="minorHAnsi" w:hAnsiTheme="minorHAnsi" w:cstheme="majorHAnsi"/>
        </w:rPr>
        <w:t xml:space="preserve"> @OurCommonCalvertCounty</w:t>
      </w:r>
      <w:r w:rsidRPr="00AF65AD">
        <w:rPr>
          <w:rFonts w:asciiTheme="minorHAnsi" w:hAnsiTheme="minorHAnsi" w:cstheme="majorHAnsi"/>
        </w:rPr>
        <w:t>. #PeaceBeginsWithWe</w:t>
      </w:r>
      <w:r w:rsidR="001B60F6" w:rsidRPr="001B60F6">
        <w:rPr>
          <w:rFonts w:asciiTheme="minorHAnsi" w:hAnsiTheme="minorHAnsi" w:cstheme="majorHAnsi"/>
        </w:rPr>
        <w:t xml:space="preserve"> #PeaceThroughAction</w:t>
      </w:r>
    </w:p>
    <w:p w14:paraId="34CF1FAC" w14:textId="77777777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</w:p>
    <w:p w14:paraId="08FEE713" w14:textId="5F010B9C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 xml:space="preserve">The #PeaceBeginsWithWe movement of @PeaceActUSA is spreading to </w:t>
      </w:r>
      <w:r w:rsidR="001B60F6" w:rsidRPr="001B60F6">
        <w:rPr>
          <w:rFonts w:asciiTheme="minorHAnsi" w:hAnsiTheme="minorHAnsi" w:cstheme="majorHAnsi"/>
        </w:rPr>
        <w:t>Calvert County</w:t>
      </w:r>
      <w:r w:rsidRPr="00AF65AD">
        <w:rPr>
          <w:rFonts w:asciiTheme="minorHAnsi" w:hAnsiTheme="minorHAnsi" w:cstheme="majorHAnsi"/>
        </w:rPr>
        <w:t>! I’m getting active with #</w:t>
      </w:r>
      <w:r w:rsidR="001B60F6" w:rsidRPr="001B60F6">
        <w:rPr>
          <w:rFonts w:asciiTheme="minorHAnsi" w:hAnsiTheme="minorHAnsi" w:cstheme="majorHAnsi"/>
        </w:rPr>
        <w:t>OurCommonCalvert</w:t>
      </w:r>
      <w:r w:rsidRPr="00AF65AD">
        <w:rPr>
          <w:rFonts w:asciiTheme="minorHAnsi" w:hAnsiTheme="minorHAnsi" w:cstheme="majorHAnsi"/>
        </w:rPr>
        <w:t>. Check it out. Like their Facebook page</w:t>
      </w:r>
      <w:r w:rsidR="001B60F6" w:rsidRPr="001B60F6">
        <w:rPr>
          <w:rFonts w:asciiTheme="minorHAnsi" w:hAnsiTheme="minorHAnsi" w:cstheme="majorHAnsi"/>
        </w:rPr>
        <w:t xml:space="preserve"> @OurCommonCalvertCounty</w:t>
      </w:r>
      <w:r w:rsidRPr="00AF65AD">
        <w:rPr>
          <w:rFonts w:asciiTheme="minorHAnsi" w:hAnsiTheme="minorHAnsi" w:cstheme="majorHAnsi"/>
        </w:rPr>
        <w:t xml:space="preserve">. </w:t>
      </w:r>
      <w:r w:rsidR="001B60F6" w:rsidRPr="001B60F6">
        <w:rPr>
          <w:rFonts w:asciiTheme="minorHAnsi" w:hAnsiTheme="minorHAnsi" w:cstheme="majorHAnsi"/>
        </w:rPr>
        <w:t>#PeaceThroughAction</w:t>
      </w:r>
    </w:p>
    <w:p w14:paraId="35F3725C" w14:textId="77777777" w:rsidR="00AF65AD" w:rsidRPr="00AF65AD" w:rsidRDefault="00AF65AD" w:rsidP="00AF65AD">
      <w:pPr>
        <w:spacing w:after="0"/>
        <w:rPr>
          <w:rFonts w:asciiTheme="minorHAnsi" w:hAnsiTheme="minorHAnsi" w:cstheme="majorHAnsi"/>
          <w:highlight w:val="yellow"/>
        </w:rPr>
      </w:pPr>
    </w:p>
    <w:p w14:paraId="5776FE93" w14:textId="1856FDD8" w:rsidR="00AF65AD" w:rsidRPr="00AF65AD" w:rsidRDefault="00AF65AD" w:rsidP="00AF65AD">
      <w:pPr>
        <w:spacing w:after="0"/>
        <w:rPr>
          <w:rFonts w:asciiTheme="minorHAnsi" w:hAnsiTheme="minorHAnsi" w:cstheme="majorHAnsi"/>
        </w:rPr>
      </w:pPr>
      <w:r w:rsidRPr="00AF65AD">
        <w:rPr>
          <w:rFonts w:asciiTheme="minorHAnsi" w:hAnsiTheme="minorHAnsi" w:cstheme="majorHAnsi"/>
        </w:rPr>
        <w:t>#TooManyHurtingPeople across the country, including right here at home. I want to do something about it. Just heard about #</w:t>
      </w:r>
      <w:r w:rsidR="001B60F6" w:rsidRPr="001B60F6">
        <w:rPr>
          <w:rFonts w:asciiTheme="minorHAnsi" w:hAnsiTheme="minorHAnsi" w:cstheme="majorHAnsi"/>
        </w:rPr>
        <w:t xml:space="preserve">OurCommonCalvert </w:t>
      </w:r>
      <w:r w:rsidRPr="00AF65AD">
        <w:rPr>
          <w:rFonts w:asciiTheme="minorHAnsi" w:hAnsiTheme="minorHAnsi" w:cstheme="majorHAnsi"/>
        </w:rPr>
        <w:t>and they are on the right track. Who wants to go with me to their next activity? Like the</w:t>
      </w:r>
      <w:r w:rsidR="00F75084">
        <w:rPr>
          <w:rFonts w:asciiTheme="minorHAnsi" w:hAnsiTheme="minorHAnsi" w:cstheme="majorHAnsi"/>
        </w:rPr>
        <w:t xml:space="preserve">ir </w:t>
      </w:r>
      <w:r w:rsidRPr="00AF65AD">
        <w:rPr>
          <w:rFonts w:asciiTheme="minorHAnsi" w:hAnsiTheme="minorHAnsi" w:cstheme="majorHAnsi"/>
        </w:rPr>
        <w:t>Facebook page</w:t>
      </w:r>
      <w:r w:rsidR="001B60F6" w:rsidRPr="001B60F6">
        <w:rPr>
          <w:rFonts w:asciiTheme="minorHAnsi" w:hAnsiTheme="minorHAnsi" w:cstheme="majorHAnsi"/>
        </w:rPr>
        <w:t xml:space="preserve"> @OurCommonCalvertCounty</w:t>
      </w:r>
      <w:r w:rsidRPr="00AF65AD">
        <w:rPr>
          <w:rFonts w:asciiTheme="minorHAnsi" w:hAnsiTheme="minorHAnsi" w:cstheme="majorHAnsi"/>
        </w:rPr>
        <w:t>. #PeaceBeginsWithWe</w:t>
      </w:r>
      <w:r w:rsidR="001B60F6" w:rsidRPr="001B60F6">
        <w:rPr>
          <w:rFonts w:asciiTheme="minorHAnsi" w:hAnsiTheme="minorHAnsi" w:cstheme="majorHAnsi"/>
        </w:rPr>
        <w:t xml:space="preserve"> #PeaceThroughAction</w:t>
      </w:r>
      <w:r w:rsidR="00F75084">
        <w:rPr>
          <w:rFonts w:asciiTheme="minorHAnsi" w:hAnsiTheme="minorHAnsi" w:cstheme="majorHAnsi"/>
        </w:rPr>
        <w:t xml:space="preserve"> </w:t>
      </w:r>
    </w:p>
    <w:p w14:paraId="0B112E5D" w14:textId="77777777" w:rsidR="00AF65AD" w:rsidRPr="00AF65AD" w:rsidRDefault="00AF65AD" w:rsidP="00AF65AD">
      <w:pPr>
        <w:spacing w:after="0"/>
        <w:rPr>
          <w:rFonts w:asciiTheme="minorHAnsi" w:hAnsiTheme="minorHAnsi" w:cstheme="majorHAnsi"/>
          <w:highlight w:val="yellow"/>
        </w:rPr>
      </w:pPr>
      <w:r w:rsidRPr="00AF65AD">
        <w:rPr>
          <w:rFonts w:asciiTheme="minorHAnsi" w:hAnsiTheme="minorHAnsi" w:cstheme="majorHAnsi"/>
          <w:highlight w:val="yellow"/>
        </w:rPr>
        <w:t xml:space="preserve">  </w:t>
      </w:r>
    </w:p>
    <w:p w14:paraId="4A5D9141" w14:textId="6432F5A0" w:rsidR="009222DE" w:rsidRDefault="001B60F6" w:rsidP="00701061">
      <w:pPr>
        <w:spacing w:after="0"/>
      </w:pPr>
      <w:r w:rsidRPr="001B60F6">
        <w:rPr>
          <w:rFonts w:asciiTheme="minorHAnsi" w:hAnsiTheme="minorHAnsi" w:cstheme="majorHAnsi"/>
        </w:rPr>
        <w:t>@OurCommonCalvertCounty</w:t>
      </w:r>
      <w:r w:rsidR="009222DE">
        <w:rPr>
          <w:rFonts w:asciiTheme="minorHAnsi" w:hAnsiTheme="minorHAnsi" w:cstheme="majorHAnsi"/>
        </w:rPr>
        <w:t xml:space="preserve">, with help from @PeaceActUSA, seeks to </w:t>
      </w:r>
      <w:r w:rsidR="009222DE">
        <w:t>strengthen connections between community members by providing residents meaningful opportunities to learn</w:t>
      </w:r>
      <w:r>
        <w:t xml:space="preserve"> and serve together. </w:t>
      </w:r>
      <w:r w:rsidR="009222DE">
        <w:t xml:space="preserve">Find out more </w:t>
      </w:r>
      <w:r>
        <w:t xml:space="preserve">at </w:t>
      </w:r>
      <w:r w:rsidRPr="001B60F6">
        <w:t>http://bit.ly/peaceactcalvert</w:t>
      </w:r>
      <w:r>
        <w:t xml:space="preserve">. </w:t>
      </w:r>
      <w:r w:rsidR="00EA65AE">
        <w:t>J</w:t>
      </w:r>
      <w:r w:rsidR="009222DE">
        <w:t xml:space="preserve">oin us </w:t>
      </w:r>
      <w:r w:rsidR="00EA65AE">
        <w:t xml:space="preserve">and </w:t>
      </w:r>
      <w:r w:rsidR="009222DE">
        <w:t xml:space="preserve">follow our progress by liking our page. Peace! </w:t>
      </w:r>
      <w:r w:rsidR="00330F7B" w:rsidRPr="00330F7B">
        <w:t>#</w:t>
      </w:r>
      <w:r>
        <w:t>OurCommonCalvert</w:t>
      </w:r>
      <w:r w:rsidR="00330F7B" w:rsidRPr="00330F7B">
        <w:t xml:space="preserve"> #PeaceThroughAction #PeaceBeginsWithWe</w:t>
      </w:r>
    </w:p>
    <w:p w14:paraId="04141729" w14:textId="77777777" w:rsidR="00330F7B" w:rsidRDefault="00330F7B" w:rsidP="00701061">
      <w:pPr>
        <w:spacing w:after="0"/>
      </w:pPr>
    </w:p>
    <w:bookmarkEnd w:id="2"/>
    <w:p w14:paraId="64A6EB52" w14:textId="43AB4700" w:rsidR="00EA65AE" w:rsidRPr="00EA65AE" w:rsidRDefault="00EA65AE" w:rsidP="00EA65AE">
      <w:pPr>
        <w:spacing w:after="0"/>
      </w:pPr>
      <w:r>
        <w:t xml:space="preserve">I’m happy to support </w:t>
      </w:r>
      <w:r w:rsidR="001B60F6">
        <w:t xml:space="preserve">@OurCommonCalvertCounty </w:t>
      </w:r>
      <w:r>
        <w:t xml:space="preserve">in their effort to </w:t>
      </w:r>
      <w:r w:rsidR="00F7491C">
        <w:t xml:space="preserve">generate activities we can do together regardless of how long we’ve lived in </w:t>
      </w:r>
      <w:r w:rsidR="001B60F6">
        <w:t>Calvert or our age</w:t>
      </w:r>
      <w:r w:rsidR="00F7491C">
        <w:t xml:space="preserve">. </w:t>
      </w:r>
      <w:r>
        <w:t xml:space="preserve">I’m </w:t>
      </w:r>
      <w:r w:rsidR="00330F7B">
        <w:t>getting involved with the</w:t>
      </w:r>
      <w:r w:rsidR="001B60F6">
        <w:t>m</w:t>
      </w:r>
      <w:r w:rsidR="00F7491C">
        <w:t xml:space="preserve"> </w:t>
      </w:r>
      <w:r>
        <w:t xml:space="preserve">and thought my friends </w:t>
      </w:r>
      <w:r w:rsidR="0097532E">
        <w:t xml:space="preserve">in </w:t>
      </w:r>
      <w:r w:rsidR="001B60F6">
        <w:t xml:space="preserve">Calvert </w:t>
      </w:r>
      <w:r>
        <w:t xml:space="preserve">might want to </w:t>
      </w:r>
      <w:r w:rsidR="00F7491C">
        <w:t>also</w:t>
      </w:r>
      <w:r>
        <w:t>.</w:t>
      </w:r>
      <w:r w:rsidR="00F7491C">
        <w:t xml:space="preserve"> </w:t>
      </w:r>
      <w:r w:rsidR="00330F7B">
        <w:t>Like the project’s Facebook page</w:t>
      </w:r>
      <w:r w:rsidRPr="00EA65AE">
        <w:t>.</w:t>
      </w:r>
      <w:r w:rsidR="00F7491C">
        <w:t xml:space="preserve"> </w:t>
      </w:r>
      <w:r w:rsidR="00330F7B" w:rsidRPr="00330F7B">
        <w:t>#</w:t>
      </w:r>
      <w:r w:rsidR="001B60F6">
        <w:t>OurCommonCalvert</w:t>
      </w:r>
      <w:r w:rsidR="00330F7B" w:rsidRPr="00330F7B">
        <w:t xml:space="preserve"> #PeaceThroughAction </w:t>
      </w:r>
      <w:r w:rsidRPr="00EA65AE">
        <w:t>#PeaceBeginsWithWe</w:t>
      </w:r>
    </w:p>
    <w:p w14:paraId="30641FC5" w14:textId="6AA9A0B5" w:rsidR="009222DE" w:rsidRDefault="009222DE" w:rsidP="00701061">
      <w:pPr>
        <w:spacing w:after="0"/>
      </w:pPr>
    </w:p>
    <w:p w14:paraId="55B72A91" w14:textId="5BF495CC" w:rsidR="00330F7B" w:rsidRPr="00330F7B" w:rsidRDefault="00330F7B" w:rsidP="00330F7B">
      <w:pPr>
        <w:spacing w:after="0"/>
      </w:pPr>
      <w:r>
        <w:t xml:space="preserve">Very excited that folks in </w:t>
      </w:r>
      <w:r w:rsidR="001B60F6">
        <w:t xml:space="preserve">Calvert </w:t>
      </w:r>
      <w:r>
        <w:t xml:space="preserve">are mobilizing to increase peace right here at home. I </w:t>
      </w:r>
      <w:r w:rsidR="00F7491C">
        <w:t xml:space="preserve">recently learned about </w:t>
      </w:r>
      <w:r w:rsidR="001B60F6">
        <w:t>@OurCommonCalvertCounty</w:t>
      </w:r>
      <w:r>
        <w:t xml:space="preserve">. It sounds promising and I plan to get involved. Think about joining up too. You can start, like I did, by liking the project’s Facebook page. </w:t>
      </w:r>
      <w:r w:rsidRPr="00330F7B">
        <w:t>#</w:t>
      </w:r>
      <w:r w:rsidR="001B60F6">
        <w:t>OurCommonCalvert</w:t>
      </w:r>
      <w:r w:rsidRPr="00330F7B">
        <w:t xml:space="preserve"> #PeaceThroughAction #PeaceBeginsWithWe</w:t>
      </w:r>
    </w:p>
    <w:p w14:paraId="4C757FAE" w14:textId="52B0173E" w:rsidR="003D2670" w:rsidRDefault="003D2670" w:rsidP="00701061">
      <w:pPr>
        <w:spacing w:after="0"/>
        <w:rPr>
          <w:rFonts w:asciiTheme="minorHAnsi" w:hAnsiTheme="minorHAnsi" w:cstheme="majorHAnsi"/>
        </w:rPr>
      </w:pPr>
    </w:p>
    <w:p w14:paraId="487887FB" w14:textId="76D9B3D3" w:rsidR="003D2670" w:rsidRPr="003D2670" w:rsidRDefault="003D267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 w:rsidRPr="003D2670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Suggested Images</w:t>
      </w:r>
    </w:p>
    <w:p w14:paraId="118284A2" w14:textId="0853DC6C" w:rsidR="000A15B5" w:rsidRDefault="0039547B" w:rsidP="00701061">
      <w:pPr>
        <w:spacing w:after="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Click </w:t>
      </w:r>
      <w:hyperlink r:id="rId16" w:history="1">
        <w:r w:rsidRPr="0039547B">
          <w:rPr>
            <w:rStyle w:val="Hyperlink"/>
            <w:rFonts w:asciiTheme="minorHAnsi" w:hAnsiTheme="minorHAnsi" w:cstheme="majorHAnsi"/>
          </w:rPr>
          <w:t>Project Images</w:t>
        </w:r>
      </w:hyperlink>
      <w:r w:rsidRPr="0039547B">
        <w:rPr>
          <w:rFonts w:asciiTheme="minorHAnsi" w:hAnsiTheme="minorHAnsi" w:cstheme="majorHAnsi"/>
        </w:rPr>
        <w:t xml:space="preserve"> (</w:t>
      </w:r>
      <w:r w:rsidR="001B60F6" w:rsidRPr="0039547B">
        <w:rPr>
          <w:rFonts w:asciiTheme="minorHAnsi" w:hAnsiTheme="minorHAnsi" w:cstheme="majorHAnsi"/>
        </w:rPr>
        <w:t>http://bit.ly/peaceactphotos</w:t>
      </w:r>
      <w:r w:rsidRPr="0039547B">
        <w:rPr>
          <w:rFonts w:asciiTheme="minorHAnsi" w:hAnsiTheme="minorHAnsi" w:cstheme="majorHAnsi"/>
        </w:rPr>
        <w:t>)</w:t>
      </w:r>
      <w:r w:rsidR="001B60F6">
        <w:rPr>
          <w:rFonts w:asciiTheme="minorHAnsi" w:hAnsiTheme="minorHAnsi" w:cstheme="majorHAnsi"/>
        </w:rPr>
        <w:t>. S</w:t>
      </w:r>
      <w:r>
        <w:rPr>
          <w:rFonts w:asciiTheme="minorHAnsi" w:hAnsiTheme="minorHAnsi" w:cstheme="majorHAnsi"/>
        </w:rPr>
        <w:t xml:space="preserve">croll to “Calvert Maryland Community Peace Project.” </w:t>
      </w:r>
      <w:r w:rsidR="000A15B5" w:rsidRPr="000A15B5">
        <w:rPr>
          <w:rFonts w:asciiTheme="minorHAnsi" w:hAnsiTheme="minorHAnsi" w:cstheme="majorHAnsi"/>
        </w:rPr>
        <w:t>Right click desired image</w:t>
      </w:r>
      <w:r>
        <w:rPr>
          <w:rFonts w:asciiTheme="minorHAnsi" w:hAnsiTheme="minorHAnsi" w:cstheme="majorHAnsi"/>
        </w:rPr>
        <w:t>. C</w:t>
      </w:r>
      <w:r w:rsidR="000A15B5" w:rsidRPr="000A15B5">
        <w:rPr>
          <w:rFonts w:asciiTheme="minorHAnsi" w:hAnsiTheme="minorHAnsi" w:cstheme="majorHAnsi"/>
        </w:rPr>
        <w:t>hoose “copy image address</w:t>
      </w:r>
      <w:r>
        <w:rPr>
          <w:rFonts w:asciiTheme="minorHAnsi" w:hAnsiTheme="minorHAnsi" w:cstheme="majorHAnsi"/>
        </w:rPr>
        <w:t>.</w:t>
      </w:r>
      <w:r w:rsidR="000A15B5" w:rsidRPr="000A15B5">
        <w:rPr>
          <w:rFonts w:asciiTheme="minorHAnsi" w:hAnsiTheme="minorHAnsi" w:cstheme="majorHAnsi"/>
        </w:rPr>
        <w:t xml:space="preserve">” </w:t>
      </w:r>
      <w:r>
        <w:rPr>
          <w:rFonts w:asciiTheme="minorHAnsi" w:hAnsiTheme="minorHAnsi" w:cstheme="majorHAnsi"/>
        </w:rPr>
        <w:t>P</w:t>
      </w:r>
      <w:r w:rsidR="000A15B5" w:rsidRPr="000A15B5">
        <w:rPr>
          <w:rFonts w:asciiTheme="minorHAnsi" w:hAnsiTheme="minorHAnsi" w:cstheme="majorHAnsi"/>
        </w:rPr>
        <w:t xml:space="preserve">aste link into </w:t>
      </w:r>
      <w:r w:rsidR="00A90ECE">
        <w:rPr>
          <w:rFonts w:asciiTheme="minorHAnsi" w:hAnsiTheme="minorHAnsi" w:cstheme="majorHAnsi"/>
        </w:rPr>
        <w:t>target destination</w:t>
      </w:r>
      <w:r>
        <w:rPr>
          <w:rFonts w:asciiTheme="minorHAnsi" w:hAnsiTheme="minorHAnsi" w:cstheme="majorHAnsi"/>
        </w:rPr>
        <w:t>.</w:t>
      </w:r>
    </w:p>
    <w:p w14:paraId="503971E7" w14:textId="77777777" w:rsidR="003D2670" w:rsidRDefault="003D2670" w:rsidP="00701061">
      <w:pPr>
        <w:spacing w:after="0"/>
        <w:rPr>
          <w:rFonts w:asciiTheme="minorHAnsi" w:hAnsiTheme="minorHAnsi" w:cstheme="majorHAnsi"/>
        </w:rPr>
      </w:pPr>
    </w:p>
    <w:p w14:paraId="5E5A00E2" w14:textId="3C27E62F" w:rsidR="003D2670" w:rsidRPr="003D2670" w:rsidRDefault="003D2670" w:rsidP="00701061">
      <w:pPr>
        <w:spacing w:after="0"/>
        <w:rPr>
          <w:rFonts w:asciiTheme="majorHAnsi" w:hAnsiTheme="majorHAnsi" w:cstheme="majorHAnsi"/>
          <w:b/>
          <w:color w:val="28B473" w:themeColor="accent2"/>
          <w:sz w:val="24"/>
          <w:szCs w:val="24"/>
        </w:rPr>
      </w:pPr>
      <w:r w:rsidRPr="003D2670">
        <w:rPr>
          <w:rFonts w:asciiTheme="majorHAnsi" w:hAnsiTheme="majorHAnsi" w:cstheme="majorHAnsi"/>
          <w:b/>
          <w:color w:val="28B473" w:themeColor="accent2"/>
          <w:sz w:val="24"/>
          <w:szCs w:val="24"/>
        </w:rPr>
        <w:t>Suggested Videos</w:t>
      </w:r>
    </w:p>
    <w:p w14:paraId="4D5EA1A9" w14:textId="2DB055CE" w:rsidR="00A90ECE" w:rsidRDefault="00AF65AD" w:rsidP="00701061">
      <w:pPr>
        <w:spacing w:after="0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 xml:space="preserve">Click </w:t>
      </w:r>
      <w:hyperlink r:id="rId17" w:history="1">
        <w:r w:rsidR="0039547B" w:rsidRPr="0039547B">
          <w:rPr>
            <w:rStyle w:val="Hyperlink"/>
            <w:rFonts w:asciiTheme="minorHAnsi" w:hAnsiTheme="minorHAnsi" w:cstheme="majorHAnsi"/>
          </w:rPr>
          <w:t>Project Videos</w:t>
        </w:r>
      </w:hyperlink>
      <w:r w:rsidR="0039547B" w:rsidRPr="0039547B">
        <w:rPr>
          <w:rFonts w:asciiTheme="minorHAnsi" w:hAnsiTheme="minorHAnsi" w:cstheme="majorHAnsi"/>
        </w:rPr>
        <w:t xml:space="preserve"> (</w:t>
      </w:r>
      <w:r w:rsidRPr="0039547B">
        <w:rPr>
          <w:rFonts w:asciiTheme="minorHAnsi" w:hAnsiTheme="minorHAnsi" w:cstheme="majorHAnsi"/>
        </w:rPr>
        <w:t>http://bit.ly/peaceactvideos</w:t>
      </w:r>
      <w:r w:rsidR="0039547B" w:rsidRPr="0039547B">
        <w:rPr>
          <w:rFonts w:asciiTheme="minorHAnsi" w:hAnsiTheme="minorHAnsi" w:cstheme="majorHAnsi"/>
        </w:rPr>
        <w:t>)</w:t>
      </w:r>
      <w:r>
        <w:rPr>
          <w:rFonts w:asciiTheme="minorHAnsi" w:hAnsiTheme="minorHAnsi" w:cstheme="majorHAnsi"/>
        </w:rPr>
        <w:t xml:space="preserve">. Find videos titled “Calvert Maryland Community Peace Project.” </w:t>
      </w:r>
      <w:r w:rsidR="00A90ECE">
        <w:rPr>
          <w:rFonts w:asciiTheme="minorHAnsi" w:hAnsiTheme="minorHAnsi" w:cstheme="majorHAnsi"/>
        </w:rPr>
        <w:t>Click desired video</w:t>
      </w:r>
      <w:r>
        <w:rPr>
          <w:rFonts w:asciiTheme="minorHAnsi" w:hAnsiTheme="minorHAnsi" w:cstheme="majorHAnsi"/>
        </w:rPr>
        <w:t>. C</w:t>
      </w:r>
      <w:r w:rsidR="00A90ECE">
        <w:rPr>
          <w:rFonts w:asciiTheme="minorHAnsi" w:hAnsiTheme="minorHAnsi" w:cstheme="majorHAnsi"/>
        </w:rPr>
        <w:t xml:space="preserve">lick </w:t>
      </w:r>
      <w:r>
        <w:rPr>
          <w:rFonts w:asciiTheme="minorHAnsi" w:hAnsiTheme="minorHAnsi" w:cstheme="majorHAnsi"/>
        </w:rPr>
        <w:t>“</w:t>
      </w:r>
      <w:r w:rsidR="00A90ECE">
        <w:rPr>
          <w:rFonts w:asciiTheme="minorHAnsi" w:hAnsiTheme="minorHAnsi" w:cstheme="majorHAnsi"/>
        </w:rPr>
        <w:t>share</w:t>
      </w:r>
      <w:r>
        <w:rPr>
          <w:rFonts w:asciiTheme="minorHAnsi" w:hAnsiTheme="minorHAnsi" w:cstheme="majorHAnsi"/>
        </w:rPr>
        <w:t>.” S</w:t>
      </w:r>
      <w:r w:rsidR="00A90ECE">
        <w:rPr>
          <w:rFonts w:asciiTheme="minorHAnsi" w:hAnsiTheme="minorHAnsi" w:cstheme="majorHAnsi"/>
        </w:rPr>
        <w:t xml:space="preserve">elect </w:t>
      </w:r>
      <w:r w:rsidR="0039547B">
        <w:rPr>
          <w:rFonts w:asciiTheme="minorHAnsi" w:hAnsiTheme="minorHAnsi" w:cstheme="majorHAnsi"/>
        </w:rPr>
        <w:t xml:space="preserve">the </w:t>
      </w:r>
      <w:r w:rsidR="00A90ECE">
        <w:rPr>
          <w:rFonts w:asciiTheme="minorHAnsi" w:hAnsiTheme="minorHAnsi" w:cstheme="majorHAnsi"/>
        </w:rPr>
        <w:t xml:space="preserve">social media channel for </w:t>
      </w:r>
      <w:bookmarkStart w:id="4" w:name="_GoBack"/>
      <w:bookmarkEnd w:id="4"/>
      <w:r w:rsidR="00A90ECE">
        <w:rPr>
          <w:rFonts w:asciiTheme="minorHAnsi" w:hAnsiTheme="minorHAnsi" w:cstheme="majorHAnsi"/>
        </w:rPr>
        <w:t xml:space="preserve">sharing </w:t>
      </w:r>
      <w:r w:rsidR="0039547B">
        <w:rPr>
          <w:rFonts w:asciiTheme="minorHAnsi" w:hAnsiTheme="minorHAnsi" w:cstheme="majorHAnsi"/>
        </w:rPr>
        <w:t xml:space="preserve">the video, </w:t>
      </w:r>
      <w:r w:rsidR="00A90ECE">
        <w:rPr>
          <w:rFonts w:asciiTheme="minorHAnsi" w:hAnsiTheme="minorHAnsi" w:cstheme="majorHAnsi"/>
        </w:rPr>
        <w:t xml:space="preserve">or click “copy” and paste </w:t>
      </w:r>
      <w:r w:rsidR="0039547B">
        <w:rPr>
          <w:rFonts w:asciiTheme="minorHAnsi" w:hAnsiTheme="minorHAnsi" w:cstheme="majorHAnsi"/>
        </w:rPr>
        <w:t xml:space="preserve">the </w:t>
      </w:r>
      <w:r w:rsidR="00A90ECE">
        <w:rPr>
          <w:rFonts w:asciiTheme="minorHAnsi" w:hAnsiTheme="minorHAnsi" w:cstheme="majorHAnsi"/>
        </w:rPr>
        <w:t>link into target destination.</w:t>
      </w:r>
    </w:p>
    <w:sectPr w:rsidR="00A90ECE" w:rsidSect="00FB49D0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2FA6" w14:textId="77777777" w:rsidR="00C16085" w:rsidRDefault="00C16085" w:rsidP="004B4A9F">
      <w:pPr>
        <w:spacing w:after="0"/>
      </w:pPr>
      <w:r>
        <w:separator/>
      </w:r>
    </w:p>
  </w:endnote>
  <w:endnote w:type="continuationSeparator" w:id="0">
    <w:p w14:paraId="52CA3FD0" w14:textId="77777777" w:rsidR="00C16085" w:rsidRDefault="00C16085" w:rsidP="004B4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4F4D9" w14:textId="19924608" w:rsidR="004B4A9F" w:rsidRPr="003D4C35" w:rsidRDefault="004B4A9F" w:rsidP="004B4A9F">
    <w:pPr>
      <w:pStyle w:val="Foo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 xml:space="preserve">© </w:t>
    </w:r>
    <w:r w:rsidR="008D0E4C">
      <w:rPr>
        <w:rFonts w:ascii="Arial" w:hAnsi="Arial" w:cs="Arial"/>
        <w:color w:val="0CB7EB"/>
        <w:sz w:val="16"/>
        <w:szCs w:val="16"/>
      </w:rPr>
      <w:t>201</w:t>
    </w:r>
    <w:r w:rsidR="008176FD">
      <w:rPr>
        <w:rFonts w:ascii="Arial" w:hAnsi="Arial" w:cs="Arial"/>
        <w:color w:val="0CB7EB"/>
        <w:sz w:val="16"/>
        <w:szCs w:val="16"/>
      </w:rPr>
      <w:t>9</w:t>
    </w:r>
    <w:r w:rsidRPr="003D4C35">
      <w:rPr>
        <w:rFonts w:ascii="Arial" w:hAnsi="Arial" w:cs="Arial"/>
        <w:color w:val="0CB7EB"/>
        <w:sz w:val="16"/>
        <w:szCs w:val="16"/>
      </w:rPr>
      <w:t xml:space="preserve"> Peace Through Action USA</w:t>
    </w:r>
  </w:p>
  <w:p w14:paraId="306217A7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Peace Through Action USA</w:t>
    </w:r>
  </w:p>
  <w:p w14:paraId="3E322DF2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PO Box 73466 Washington DC 20056-3466</w:t>
    </w:r>
  </w:p>
  <w:p w14:paraId="2619734F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in</w:t>
    </w:r>
    <w:r>
      <w:rPr>
        <w:rFonts w:ascii="Arial" w:hAnsi="Arial" w:cs="Arial"/>
        <w:color w:val="0CB7EB"/>
        <w:sz w:val="16"/>
        <w:szCs w:val="16"/>
      </w:rPr>
      <w:t>box</w:t>
    </w:r>
    <w:r w:rsidRPr="003D4C35">
      <w:rPr>
        <w:rFonts w:ascii="Arial" w:hAnsi="Arial" w:cs="Arial"/>
        <w:color w:val="0CB7EB"/>
        <w:sz w:val="16"/>
        <w:szCs w:val="16"/>
      </w:rPr>
      <w:t>@PeaceThroughAction.org</w:t>
    </w:r>
  </w:p>
  <w:p w14:paraId="396961BC" w14:textId="27F9DE18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8"/>
        <w:szCs w:val="18"/>
      </w:rPr>
    </w:pPr>
    <w:r w:rsidRPr="003D4C35">
      <w:rPr>
        <w:rFonts w:ascii="Arial" w:hAnsi="Arial" w:cs="Arial"/>
        <w:color w:val="0CB7EB"/>
        <w:sz w:val="16"/>
        <w:szCs w:val="16"/>
      </w:rPr>
      <w:t>PeaceThroughAction.org</w:t>
    </w:r>
    <w:r w:rsidR="003F3724">
      <w:rPr>
        <w:rFonts w:ascii="Arial" w:hAnsi="Arial" w:cs="Arial"/>
        <w:color w:val="0CB7EB"/>
        <w:sz w:val="16"/>
        <w:szCs w:val="16"/>
      </w:rPr>
      <w:t xml:space="preserve"> | @PeaceActUSA | #PeaceBeginsWithWe</w:t>
    </w:r>
  </w:p>
  <w:p w14:paraId="1AD74071" w14:textId="77777777" w:rsidR="004B4A9F" w:rsidRDefault="004B4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67C7" w14:textId="331E84F6" w:rsidR="004B4A9F" w:rsidRPr="003D4C35" w:rsidRDefault="004B4A9F" w:rsidP="004B4A9F">
    <w:pPr>
      <w:pStyle w:val="Foo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 xml:space="preserve">© </w:t>
    </w:r>
    <w:r w:rsidR="008D0E4C">
      <w:rPr>
        <w:rFonts w:ascii="Arial" w:hAnsi="Arial" w:cs="Arial"/>
        <w:color w:val="0CB7EB"/>
        <w:sz w:val="16"/>
        <w:szCs w:val="16"/>
      </w:rPr>
      <w:t>201</w:t>
    </w:r>
    <w:r w:rsidR="008176FD">
      <w:rPr>
        <w:rFonts w:ascii="Arial" w:hAnsi="Arial" w:cs="Arial"/>
        <w:color w:val="0CB7EB"/>
        <w:sz w:val="16"/>
        <w:szCs w:val="16"/>
      </w:rPr>
      <w:t>9</w:t>
    </w:r>
    <w:r w:rsidRPr="003D4C35">
      <w:rPr>
        <w:rFonts w:ascii="Arial" w:hAnsi="Arial" w:cs="Arial"/>
        <w:color w:val="0CB7EB"/>
        <w:sz w:val="16"/>
        <w:szCs w:val="16"/>
      </w:rPr>
      <w:t xml:space="preserve"> Peace Through Action USA</w:t>
    </w:r>
  </w:p>
  <w:p w14:paraId="27A90141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Peace Through Action USA</w:t>
    </w:r>
  </w:p>
  <w:p w14:paraId="19A1EACA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PO Box 73466 Washington DC 20056-3466</w:t>
    </w:r>
  </w:p>
  <w:p w14:paraId="73B9087E" w14:textId="77777777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6"/>
        <w:szCs w:val="16"/>
      </w:rPr>
    </w:pPr>
    <w:r w:rsidRPr="003D4C35">
      <w:rPr>
        <w:rFonts w:ascii="Arial" w:hAnsi="Arial" w:cs="Arial"/>
        <w:color w:val="0CB7EB"/>
        <w:sz w:val="16"/>
        <w:szCs w:val="16"/>
      </w:rPr>
      <w:t>in</w:t>
    </w:r>
    <w:r>
      <w:rPr>
        <w:rFonts w:ascii="Arial" w:hAnsi="Arial" w:cs="Arial"/>
        <w:color w:val="0CB7EB"/>
        <w:sz w:val="16"/>
        <w:szCs w:val="16"/>
      </w:rPr>
      <w:t>box</w:t>
    </w:r>
    <w:r w:rsidRPr="003D4C35">
      <w:rPr>
        <w:rFonts w:ascii="Arial" w:hAnsi="Arial" w:cs="Arial"/>
        <w:color w:val="0CB7EB"/>
        <w:sz w:val="16"/>
        <w:szCs w:val="16"/>
      </w:rPr>
      <w:t>@PeaceThroughAction.org</w:t>
    </w:r>
  </w:p>
  <w:p w14:paraId="1C87C40F" w14:textId="207D60CE" w:rsidR="004B4A9F" w:rsidRPr="003D4C35" w:rsidRDefault="004B4A9F" w:rsidP="004B4A9F">
    <w:pPr>
      <w:pStyle w:val="Footer"/>
      <w:jc w:val="center"/>
      <w:rPr>
        <w:rFonts w:ascii="Arial" w:hAnsi="Arial" w:cs="Arial"/>
        <w:color w:val="0CB7EB"/>
        <w:sz w:val="18"/>
        <w:szCs w:val="18"/>
      </w:rPr>
    </w:pPr>
    <w:r w:rsidRPr="003D4C35">
      <w:rPr>
        <w:rFonts w:ascii="Arial" w:hAnsi="Arial" w:cs="Arial"/>
        <w:color w:val="0CB7EB"/>
        <w:sz w:val="16"/>
        <w:szCs w:val="16"/>
      </w:rPr>
      <w:t>PeaceThroughAction.org</w:t>
    </w:r>
    <w:r w:rsidR="003F3724">
      <w:rPr>
        <w:rFonts w:ascii="Arial" w:hAnsi="Arial" w:cs="Arial"/>
        <w:color w:val="0CB7EB"/>
        <w:sz w:val="16"/>
        <w:szCs w:val="16"/>
      </w:rPr>
      <w:t xml:space="preserve"> | @PeaceActUSA | #PeaceBeginsWithWe</w:t>
    </w:r>
  </w:p>
  <w:p w14:paraId="1F7937B6" w14:textId="77777777" w:rsidR="004B4A9F" w:rsidRDefault="004B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48713" w14:textId="77777777" w:rsidR="00C16085" w:rsidRDefault="00C16085" w:rsidP="004B4A9F">
      <w:pPr>
        <w:spacing w:after="0"/>
      </w:pPr>
      <w:r>
        <w:separator/>
      </w:r>
    </w:p>
  </w:footnote>
  <w:footnote w:type="continuationSeparator" w:id="0">
    <w:p w14:paraId="6F73BB99" w14:textId="77777777" w:rsidR="00C16085" w:rsidRDefault="00C16085" w:rsidP="004B4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1490" w14:textId="3F794EDD" w:rsidR="004B4A9F" w:rsidRPr="004B4A9F" w:rsidRDefault="00B50E98">
    <w:pPr>
      <w:pStyle w:val="Header"/>
      <w:rPr>
        <w:rFonts w:ascii="Arial" w:hAnsi="Arial" w:cs="Arial"/>
        <w:color w:val="0CB7EB" w:themeColor="accent1"/>
        <w:sz w:val="16"/>
        <w:szCs w:val="16"/>
      </w:rPr>
    </w:pPr>
    <w:r>
      <w:rPr>
        <w:rFonts w:ascii="Arial" w:hAnsi="Arial" w:cs="Arial"/>
        <w:noProof/>
        <w:color w:val="0CB7EB" w:themeColor="accent1"/>
        <w:sz w:val="16"/>
        <w:szCs w:val="16"/>
      </w:rPr>
      <w:drawing>
        <wp:inline distT="0" distB="0" distL="0" distR="0" wp14:anchorId="2E1153A6" wp14:editId="69C2E3D7">
          <wp:extent cx="597535" cy="32321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color w:val="0CB7EB" w:themeColor="accent1"/>
        <w:sz w:val="16"/>
        <w:szCs w:val="16"/>
      </w:rPr>
      <w:tab/>
    </w:r>
    <w:r>
      <w:rPr>
        <w:rFonts w:ascii="Arial" w:hAnsi="Arial" w:cs="Arial"/>
        <w:color w:val="0CB7EB" w:themeColor="accent1"/>
        <w:sz w:val="16"/>
        <w:szCs w:val="16"/>
      </w:rPr>
      <w:tab/>
    </w:r>
    <w:r w:rsidR="004B4A9F" w:rsidRPr="004B4A9F">
      <w:rPr>
        <w:rFonts w:ascii="Arial" w:hAnsi="Arial" w:cs="Arial"/>
        <w:color w:val="0CB7EB" w:themeColor="accent1"/>
        <w:sz w:val="16"/>
        <w:szCs w:val="16"/>
      </w:rPr>
      <w:fldChar w:fldCharType="begin"/>
    </w:r>
    <w:r w:rsidR="004B4A9F" w:rsidRPr="004B4A9F">
      <w:rPr>
        <w:rFonts w:ascii="Arial" w:hAnsi="Arial" w:cs="Arial"/>
        <w:color w:val="0CB7EB" w:themeColor="accent1"/>
        <w:sz w:val="16"/>
        <w:szCs w:val="16"/>
      </w:rPr>
      <w:instrText xml:space="preserve"> PAGE   \* MERGEFORMAT </w:instrText>
    </w:r>
    <w:r w:rsidR="004B4A9F" w:rsidRPr="004B4A9F">
      <w:rPr>
        <w:rFonts w:ascii="Arial" w:hAnsi="Arial" w:cs="Arial"/>
        <w:color w:val="0CB7EB" w:themeColor="accent1"/>
        <w:sz w:val="16"/>
        <w:szCs w:val="16"/>
      </w:rPr>
      <w:fldChar w:fldCharType="separate"/>
    </w:r>
    <w:r w:rsidR="00775AB7">
      <w:rPr>
        <w:rFonts w:ascii="Arial" w:hAnsi="Arial" w:cs="Arial"/>
        <w:noProof/>
        <w:color w:val="0CB7EB" w:themeColor="accent1"/>
        <w:sz w:val="16"/>
        <w:szCs w:val="16"/>
      </w:rPr>
      <w:t>2</w:t>
    </w:r>
    <w:r w:rsidR="004B4A9F" w:rsidRPr="004B4A9F">
      <w:rPr>
        <w:rFonts w:ascii="Arial" w:hAnsi="Arial" w:cs="Arial"/>
        <w:noProof/>
        <w:color w:val="0CB7EB" w:themeColor="accent1"/>
        <w:sz w:val="16"/>
        <w:szCs w:val="16"/>
      </w:rPr>
      <w:fldChar w:fldCharType="end"/>
    </w:r>
  </w:p>
  <w:p w14:paraId="26A280C7" w14:textId="02527610" w:rsidR="004B4A9F" w:rsidRDefault="00AF65AD">
    <w:pPr>
      <w:pStyle w:val="Header"/>
    </w:pPr>
    <w:r>
      <w:rPr>
        <w:rFonts w:ascii="Arial" w:hAnsi="Arial" w:cs="Arial"/>
        <w:color w:val="0CB7EB" w:themeColor="accent1"/>
        <w:sz w:val="16"/>
        <w:szCs w:val="16"/>
      </w:rPr>
      <w:t xml:space="preserve">Calvert Maryland Community </w:t>
    </w:r>
    <w:r w:rsidR="008D0E4C">
      <w:rPr>
        <w:rFonts w:ascii="Arial" w:hAnsi="Arial" w:cs="Arial"/>
        <w:color w:val="0CB7EB" w:themeColor="accent1"/>
        <w:sz w:val="16"/>
        <w:szCs w:val="16"/>
      </w:rPr>
      <w:t>Peace Project—</w:t>
    </w:r>
    <w:r w:rsidR="009222DE">
      <w:rPr>
        <w:rFonts w:ascii="Arial" w:hAnsi="Arial" w:cs="Arial"/>
        <w:color w:val="0CB7EB" w:themeColor="accent1"/>
        <w:sz w:val="16"/>
        <w:szCs w:val="16"/>
      </w:rPr>
      <w:t xml:space="preserve">Promotion </w:t>
    </w:r>
    <w:r>
      <w:rPr>
        <w:rFonts w:ascii="Arial" w:hAnsi="Arial" w:cs="Arial"/>
        <w:color w:val="0CB7EB" w:themeColor="accent1"/>
        <w:sz w:val="16"/>
        <w:szCs w:val="16"/>
      </w:rPr>
      <w:t>Messages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364B" w14:textId="77777777" w:rsidR="004B4A9F" w:rsidRDefault="004B4A9F">
    <w:pPr>
      <w:pStyle w:val="Header"/>
    </w:pPr>
    <w:r w:rsidRPr="00F2737A">
      <w:rPr>
        <w:noProof/>
      </w:rPr>
      <w:drawing>
        <wp:anchor distT="0" distB="0" distL="114300" distR="114300" simplePos="0" relativeHeight="251661312" behindDoc="1" locked="0" layoutInCell="1" allowOverlap="1" wp14:anchorId="74AB9574" wp14:editId="759187FC">
          <wp:simplePos x="0" y="0"/>
          <wp:positionH relativeFrom="column">
            <wp:posOffset>2857500</wp:posOffset>
          </wp:positionH>
          <wp:positionV relativeFrom="page">
            <wp:posOffset>937260</wp:posOffset>
          </wp:positionV>
          <wp:extent cx="3017520" cy="229860"/>
          <wp:effectExtent l="0" t="0" r="0" b="0"/>
          <wp:wrapNone/>
          <wp:docPr id="2" name="Picture 2" descr="C:\Documents and Settings\breeg\Google Drive\Visual Brand Identity\Logo folder\Slogan folder\Slogan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breeg\Google Drive\Visual Brand Identity\Logo folder\Slogan folder\Slogan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22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B1AD0B2" wp14:editId="7EC52A21">
          <wp:extent cx="1476451" cy="79696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aceThoughAction_Logo+Mark_fu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451" cy="796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73E3"/>
    <w:multiLevelType w:val="hybridMultilevel"/>
    <w:tmpl w:val="51EC4164"/>
    <w:lvl w:ilvl="0" w:tplc="2D381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B47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7FBD"/>
    <w:multiLevelType w:val="hybridMultilevel"/>
    <w:tmpl w:val="8F74DB0E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03936"/>
    <w:multiLevelType w:val="hybridMultilevel"/>
    <w:tmpl w:val="07441D40"/>
    <w:lvl w:ilvl="0" w:tplc="2D381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B473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A06"/>
    <w:multiLevelType w:val="hybridMultilevel"/>
    <w:tmpl w:val="C7DAB0FC"/>
    <w:lvl w:ilvl="0" w:tplc="CD420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CB7E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398F"/>
    <w:multiLevelType w:val="hybridMultilevel"/>
    <w:tmpl w:val="E2E0555A"/>
    <w:lvl w:ilvl="0" w:tplc="CD420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CB7E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00A99"/>
    <w:multiLevelType w:val="hybridMultilevel"/>
    <w:tmpl w:val="C5C0E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0B1741"/>
    <w:multiLevelType w:val="hybridMultilevel"/>
    <w:tmpl w:val="C08C72BC"/>
    <w:lvl w:ilvl="0" w:tplc="AD2261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4" w:themeColor="accent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F6342"/>
    <w:multiLevelType w:val="hybridMultilevel"/>
    <w:tmpl w:val="5B60FD32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EB7"/>
    <w:multiLevelType w:val="hybridMultilevel"/>
    <w:tmpl w:val="8AD815FC"/>
    <w:lvl w:ilvl="0" w:tplc="AD2261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4824" w:themeColor="accent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4763"/>
    <w:multiLevelType w:val="hybridMultilevel"/>
    <w:tmpl w:val="4F56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32AFF"/>
    <w:multiLevelType w:val="hybridMultilevel"/>
    <w:tmpl w:val="6C86C9EA"/>
    <w:lvl w:ilvl="0" w:tplc="C1045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E" w:themeColor="accent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01D7"/>
    <w:multiLevelType w:val="hybridMultilevel"/>
    <w:tmpl w:val="872C0DC2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05B34"/>
    <w:multiLevelType w:val="hybridMultilevel"/>
    <w:tmpl w:val="570E4792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B7DA1"/>
    <w:multiLevelType w:val="hybridMultilevel"/>
    <w:tmpl w:val="BD0863BA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91669"/>
    <w:multiLevelType w:val="hybridMultilevel"/>
    <w:tmpl w:val="C576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B625E"/>
    <w:multiLevelType w:val="hybridMultilevel"/>
    <w:tmpl w:val="F32A3DA0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F504C"/>
    <w:multiLevelType w:val="hybridMultilevel"/>
    <w:tmpl w:val="68C6EE3A"/>
    <w:lvl w:ilvl="0" w:tplc="5A8AE1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D4D" w:themeColor="accent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3668E"/>
    <w:multiLevelType w:val="hybridMultilevel"/>
    <w:tmpl w:val="4A24D546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43F50"/>
    <w:multiLevelType w:val="hybridMultilevel"/>
    <w:tmpl w:val="B65C5786"/>
    <w:lvl w:ilvl="0" w:tplc="CD420D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CB7E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D5203"/>
    <w:multiLevelType w:val="hybridMultilevel"/>
    <w:tmpl w:val="F42C05CC"/>
    <w:lvl w:ilvl="0" w:tplc="8C204C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766BE" w:themeColor="accent6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017BE"/>
    <w:multiLevelType w:val="hybridMultilevel"/>
    <w:tmpl w:val="0628A8CA"/>
    <w:lvl w:ilvl="0" w:tplc="C10459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800E" w:themeColor="accent5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20"/>
  </w:num>
  <w:num w:numId="12">
    <w:abstractNumId w:val="6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2"/>
  </w:num>
  <w:num w:numId="18">
    <w:abstractNumId w:val="7"/>
  </w:num>
  <w:num w:numId="19">
    <w:abstractNumId w:val="17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ED"/>
    <w:rsid w:val="00083035"/>
    <w:rsid w:val="000A15B5"/>
    <w:rsid w:val="000C15F4"/>
    <w:rsid w:val="00183221"/>
    <w:rsid w:val="00192BCF"/>
    <w:rsid w:val="001974D1"/>
    <w:rsid w:val="001B60F6"/>
    <w:rsid w:val="001F2AB2"/>
    <w:rsid w:val="00220569"/>
    <w:rsid w:val="00250A69"/>
    <w:rsid w:val="002741FD"/>
    <w:rsid w:val="00296B37"/>
    <w:rsid w:val="002A638A"/>
    <w:rsid w:val="00330F7B"/>
    <w:rsid w:val="00372764"/>
    <w:rsid w:val="0039547B"/>
    <w:rsid w:val="003D2670"/>
    <w:rsid w:val="003D3AE8"/>
    <w:rsid w:val="003F13A6"/>
    <w:rsid w:val="003F3724"/>
    <w:rsid w:val="00447928"/>
    <w:rsid w:val="00487764"/>
    <w:rsid w:val="004B4A9F"/>
    <w:rsid w:val="004C3374"/>
    <w:rsid w:val="00517971"/>
    <w:rsid w:val="00533F51"/>
    <w:rsid w:val="005E5C9F"/>
    <w:rsid w:val="005F74DC"/>
    <w:rsid w:val="005F7DC0"/>
    <w:rsid w:val="0062156C"/>
    <w:rsid w:val="00627FA0"/>
    <w:rsid w:val="0069239B"/>
    <w:rsid w:val="006A4028"/>
    <w:rsid w:val="00701061"/>
    <w:rsid w:val="00703C78"/>
    <w:rsid w:val="0072503A"/>
    <w:rsid w:val="0074220E"/>
    <w:rsid w:val="0075017F"/>
    <w:rsid w:val="00775AB7"/>
    <w:rsid w:val="007C3E80"/>
    <w:rsid w:val="00803717"/>
    <w:rsid w:val="00816DED"/>
    <w:rsid w:val="008176FD"/>
    <w:rsid w:val="00820BDA"/>
    <w:rsid w:val="00822FBA"/>
    <w:rsid w:val="00825E95"/>
    <w:rsid w:val="00860B17"/>
    <w:rsid w:val="008B481C"/>
    <w:rsid w:val="008C235A"/>
    <w:rsid w:val="008D0E4C"/>
    <w:rsid w:val="008E2B7D"/>
    <w:rsid w:val="008F5C57"/>
    <w:rsid w:val="0090071F"/>
    <w:rsid w:val="00912B97"/>
    <w:rsid w:val="009222DE"/>
    <w:rsid w:val="00925BEE"/>
    <w:rsid w:val="0097532E"/>
    <w:rsid w:val="00A2439D"/>
    <w:rsid w:val="00A90ECE"/>
    <w:rsid w:val="00AA6CEC"/>
    <w:rsid w:val="00AF25B2"/>
    <w:rsid w:val="00AF65AD"/>
    <w:rsid w:val="00AF7B3C"/>
    <w:rsid w:val="00B22DD0"/>
    <w:rsid w:val="00B320C1"/>
    <w:rsid w:val="00B3687A"/>
    <w:rsid w:val="00B50E98"/>
    <w:rsid w:val="00B823F8"/>
    <w:rsid w:val="00B91EA9"/>
    <w:rsid w:val="00BA4E0F"/>
    <w:rsid w:val="00BF0592"/>
    <w:rsid w:val="00C16085"/>
    <w:rsid w:val="00C57512"/>
    <w:rsid w:val="00CB3E50"/>
    <w:rsid w:val="00CC4E58"/>
    <w:rsid w:val="00CD30CA"/>
    <w:rsid w:val="00CD6752"/>
    <w:rsid w:val="00D25733"/>
    <w:rsid w:val="00D353B6"/>
    <w:rsid w:val="00DA6B49"/>
    <w:rsid w:val="00DC4249"/>
    <w:rsid w:val="00DD6F5D"/>
    <w:rsid w:val="00E109DE"/>
    <w:rsid w:val="00E76322"/>
    <w:rsid w:val="00EA65AE"/>
    <w:rsid w:val="00EB1A5E"/>
    <w:rsid w:val="00EC2008"/>
    <w:rsid w:val="00EC5051"/>
    <w:rsid w:val="00EF6E8E"/>
    <w:rsid w:val="00F165F6"/>
    <w:rsid w:val="00F37924"/>
    <w:rsid w:val="00F52727"/>
    <w:rsid w:val="00F70644"/>
    <w:rsid w:val="00F7491C"/>
    <w:rsid w:val="00F75084"/>
    <w:rsid w:val="00FB49D0"/>
    <w:rsid w:val="00FD7883"/>
    <w:rsid w:val="00FF16F5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D315"/>
  <w15:chartTrackingRefBased/>
  <w15:docId w15:val="{1745F844-D24B-4DED-8BBA-C840C54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3035"/>
    <w:pPr>
      <w:spacing w:after="8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035"/>
    <w:pPr>
      <w:keepNext/>
      <w:keepLines/>
      <w:spacing w:after="40"/>
      <w:outlineLvl w:val="0"/>
    </w:pPr>
    <w:rPr>
      <w:rFonts w:asciiTheme="majorHAnsi" w:eastAsiaTheme="majorEastAsia" w:hAnsiTheme="majorHAnsi" w:cstheme="majorBidi"/>
      <w:color w:val="28B473" w:themeColor="accent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4A9F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4B4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4A9F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E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5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3035"/>
    <w:rPr>
      <w:rFonts w:asciiTheme="majorHAnsi" w:eastAsiaTheme="majorEastAsia" w:hAnsiTheme="majorHAnsi" w:cstheme="majorBidi"/>
      <w:color w:val="28B473" w:themeColor="accent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75017F"/>
    <w:rPr>
      <w:color w:val="FFCD4D" w:themeColor="hyperlink"/>
      <w:u w:val="single"/>
    </w:rPr>
  </w:style>
  <w:style w:type="character" w:customStyle="1" w:styleId="gmail-m-864459786531257473gmail-m-5330051212053904925gmail-im">
    <w:name w:val="gmail-m_-864459786531257473gmail-m_-5330051212053904925gmail-im"/>
    <w:basedOn w:val="DefaultParagraphFont"/>
    <w:rsid w:val="00192BCF"/>
  </w:style>
  <w:style w:type="character" w:styleId="UnresolvedMention">
    <w:name w:val="Unresolved Mention"/>
    <w:basedOn w:val="DefaultParagraphFont"/>
    <w:uiPriority w:val="99"/>
    <w:semiHidden/>
    <w:unhideWhenUsed/>
    <w:rsid w:val="00822F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87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764"/>
    <w:rPr>
      <w:rFonts w:ascii="Constantia" w:hAnsi="Constant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764"/>
    <w:rPr>
      <w:rFonts w:ascii="Constantia" w:hAnsi="Constant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2AB2"/>
    <w:rPr>
      <w:color w:val="FF800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cebook.com/ourcommoncalvertcount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facebook.com/ourcommoncalvertcounty" TargetMode="External"/><Relationship Id="rId17" Type="http://schemas.openxmlformats.org/officeDocument/2006/relationships/hyperlink" Target="https://www.youtube.com/channel/UCeY0Ch46Wo20wACx8F4oGCA/vide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Peace%20Through%20Action\Peace%20Through%20Action%20USA\Peace%20Through%20Action%20Central%20-%20All%20Staff%20Document%20Library\Programs\Peace%20Agents\Community%20Peace%20Projects\Calvert%20MD\Project%20Imag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eacethroughactionusa.networkforgood.com/projects/80587-calvert-maryland-community-peace-projec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acebook.com/ourcommoncalvertcount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eacethroughactionusa.networkforgood.com/projects/80587-calvert-maryland-community-peace-projec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ce%20Through%20Action\Documents\Custom%20Office%20Templates\Operations-Template-Peace%20Through%20Action%20USA%20Letterhead.dotx" TargetMode="External"/></Relationships>
</file>

<file path=word/theme/theme1.xml><?xml version="1.0" encoding="utf-8"?>
<a:theme xmlns:a="http://schemas.openxmlformats.org/drawingml/2006/main" name="Peace Through Action Theme">
  <a:themeElements>
    <a:clrScheme name="Peace Through Actio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CB7EB"/>
      </a:accent1>
      <a:accent2>
        <a:srgbClr val="28B473"/>
      </a:accent2>
      <a:accent3>
        <a:srgbClr val="FFCD4D"/>
      </a:accent3>
      <a:accent4>
        <a:srgbClr val="FF4824"/>
      </a:accent4>
      <a:accent5>
        <a:srgbClr val="FF800E"/>
      </a:accent5>
      <a:accent6>
        <a:srgbClr val="6766BE"/>
      </a:accent6>
      <a:hlink>
        <a:srgbClr val="FFCD4D"/>
      </a:hlink>
      <a:folHlink>
        <a:srgbClr val="FF800E"/>
      </a:folHlink>
    </a:clrScheme>
    <a:fontScheme name="Peace Through Action Style">
      <a:majorFont>
        <a:latin typeface="Aria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81B669B3D7F43A923EB26F4D08059" ma:contentTypeVersion="12" ma:contentTypeDescription="Create a new document." ma:contentTypeScope="" ma:versionID="138cb5b90d2d6c006dd58c57b15cf6ab">
  <xsd:schema xmlns:xsd="http://www.w3.org/2001/XMLSchema" xmlns:xs="http://www.w3.org/2001/XMLSchema" xmlns:p="http://schemas.microsoft.com/office/2006/metadata/properties" xmlns:ns2="187ba720-fa99-420b-aed6-ccd3d98004a4" xmlns:ns3="2e7bcfd1-1c68-4551-824a-e5853611fe35" targetNamespace="http://schemas.microsoft.com/office/2006/metadata/properties" ma:root="true" ma:fieldsID="d43444f325cea1755830f994206860d8" ns2:_="" ns3:_="">
    <xsd:import namespace="187ba720-fa99-420b-aed6-ccd3d98004a4"/>
    <xsd:import namespace="2e7bcfd1-1c68-4551-824a-e5853611fe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a720-fa99-420b-aed6-ccd3d9800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bcfd1-1c68-4551-824a-e5853611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E2CF-82FF-4BA1-B83B-2C486A9A5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BB6A16-A3AC-48E7-B63C-3E522ACC2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ba720-fa99-420b-aed6-ccd3d98004a4"/>
    <ds:schemaRef ds:uri="2e7bcfd1-1c68-4551-824a-e5853611f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E35E5-0F44-4908-9E7A-BEC05351F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DED42-7A54-47F5-A971-F0E3A5F3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Operations-Template-Peace Through Action USA Letterhead</Template>
  <TotalTime>1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Bob Reeg</cp:lastModifiedBy>
  <cp:revision>2</cp:revision>
  <cp:lastPrinted>2017-03-02T02:29:00Z</cp:lastPrinted>
  <dcterms:created xsi:type="dcterms:W3CDTF">2019-09-12T16:33:00Z</dcterms:created>
  <dcterms:modified xsi:type="dcterms:W3CDTF">2019-09-12T16:33:00Z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0x0101003E581B669B3D7F43A923EB26F4D08059</vt:lpwstr>
  </property>
</Properties>
</file>